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D4" w:rsidRPr="00637328" w:rsidRDefault="00637328" w:rsidP="00E240D4">
      <w:pPr>
        <w:pStyle w:val="DokumententitelJKU"/>
        <w:spacing w:before="480" w:after="120"/>
        <w:rPr>
          <w:caps w:val="0"/>
          <w:color w:val="C00000"/>
          <w:sz w:val="28"/>
          <w:szCs w:val="28"/>
        </w:rPr>
      </w:pPr>
      <w:r w:rsidRPr="00637328">
        <w:rPr>
          <w:caps w:val="0"/>
          <w:color w:val="C00000"/>
          <w:sz w:val="28"/>
          <w:szCs w:val="28"/>
        </w:rPr>
        <w:t xml:space="preserve">Antrag auf Unterstützung </w:t>
      </w:r>
      <w:r>
        <w:rPr>
          <w:caps w:val="0"/>
          <w:color w:val="C00000"/>
          <w:sz w:val="28"/>
          <w:szCs w:val="28"/>
        </w:rPr>
        <w:t>im</w:t>
      </w:r>
      <w:r w:rsidRPr="00637328">
        <w:rPr>
          <w:caps w:val="0"/>
          <w:color w:val="C00000"/>
          <w:sz w:val="28"/>
          <w:szCs w:val="28"/>
        </w:rPr>
        <w:t xml:space="preserve"> Programm Schüler/innen an</w:t>
      </w:r>
      <w:r>
        <w:rPr>
          <w:caps w:val="0"/>
          <w:color w:val="C00000"/>
          <w:sz w:val="28"/>
          <w:szCs w:val="28"/>
        </w:rPr>
        <w:t xml:space="preserve"> die Hochschulen</w:t>
      </w:r>
    </w:p>
    <w:p w:rsidR="00637328" w:rsidRDefault="009655B2" w:rsidP="00637328">
      <w:pPr>
        <w:rPr>
          <w:b/>
          <w:sz w:val="28"/>
          <w:szCs w:val="28"/>
        </w:rPr>
      </w:pPr>
      <w:proofErr w:type="spellStart"/>
      <w:r w:rsidRPr="00637328">
        <w:rPr>
          <w:sz w:val="28"/>
          <w:szCs w:val="28"/>
        </w:rPr>
        <w:t>HeadStart@Informatics</w:t>
      </w:r>
      <w:proofErr w:type="spellEnd"/>
      <w:r w:rsidR="00E240D4" w:rsidRPr="00637328">
        <w:rPr>
          <w:sz w:val="28"/>
          <w:szCs w:val="28"/>
        </w:rPr>
        <w:t>, JKU Linz</w:t>
      </w:r>
      <w:r w:rsidR="00637328" w:rsidRPr="00637328">
        <w:rPr>
          <w:b/>
          <w:sz w:val="28"/>
          <w:szCs w:val="28"/>
        </w:rPr>
        <w:t xml:space="preserve"> </w:t>
      </w:r>
    </w:p>
    <w:p w:rsidR="00637328" w:rsidRDefault="00637328" w:rsidP="00637328">
      <w:pPr>
        <w:rPr>
          <w:b/>
          <w:sz w:val="28"/>
          <w:szCs w:val="28"/>
        </w:rPr>
      </w:pPr>
    </w:p>
    <w:p w:rsidR="00637328" w:rsidRPr="0043490B" w:rsidRDefault="00637328" w:rsidP="0063732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1628"/>
        <w:gridCol w:w="817"/>
        <w:gridCol w:w="2445"/>
      </w:tblGrid>
      <w:tr w:rsidR="00637328" w:rsidRPr="00FE3152" w:rsidTr="00D321A6">
        <w:trPr>
          <w:trHeight w:val="589"/>
        </w:trPr>
        <w:tc>
          <w:tcPr>
            <w:tcW w:w="6516" w:type="dxa"/>
            <w:gridSpan w:val="3"/>
          </w:tcPr>
          <w:p w:rsidR="00637328" w:rsidRPr="00FE3152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Name der Schülerin/des Schülers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</w:t>
            </w:r>
            <w:permStart w:id="1455626583" w:edGrp="everyone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   </w:t>
            </w:r>
            <w:permEnd w:id="1455626583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2" w:type="dxa"/>
            <w:gridSpan w:val="2"/>
          </w:tcPr>
          <w:p w:rsidR="00637328" w:rsidRPr="00FE3152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Geburtsdatum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 </w:t>
            </w:r>
            <w:permStart w:id="2013737169" w:edGrp="everyone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   </w:t>
            </w:r>
            <w:permEnd w:id="2013737169"/>
          </w:p>
        </w:tc>
      </w:tr>
      <w:tr w:rsidR="00D321A6" w:rsidRPr="00FE3152" w:rsidTr="00D321A6">
        <w:trPr>
          <w:trHeight w:val="595"/>
        </w:trPr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:rsidR="00D321A6" w:rsidRPr="00FE3152" w:rsidRDefault="00D321A6" w:rsidP="00202F85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Adresse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</w:t>
            </w:r>
            <w:permStart w:id="1973026931" w:edGrp="everyone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   </w:t>
            </w:r>
            <w:permEnd w:id="1973026931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:rsidR="00D321A6" w:rsidRPr="00FE3152" w:rsidRDefault="00D321A6" w:rsidP="00202F85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Telefon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</w:t>
            </w:r>
            <w:permStart w:id="354771207" w:edGrp="everyone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   </w:t>
            </w:r>
            <w:permEnd w:id="354771207"/>
          </w:p>
        </w:tc>
      </w:tr>
      <w:tr w:rsidR="00D321A6" w:rsidRPr="00FE3152" w:rsidTr="0014481D">
        <w:trPr>
          <w:trHeight w:val="624"/>
        </w:trPr>
        <w:tc>
          <w:tcPr>
            <w:tcW w:w="9778" w:type="dxa"/>
            <w:gridSpan w:val="5"/>
            <w:tcBorders>
              <w:bottom w:val="single" w:sz="4" w:space="0" w:color="auto"/>
            </w:tcBorders>
          </w:tcPr>
          <w:p w:rsidR="00D321A6" w:rsidRDefault="00D321A6" w:rsidP="00202F85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E-Mail:  </w:t>
            </w:r>
            <w:permStart w:id="1000104097" w:edGrp="everyone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   </w:t>
            </w:r>
            <w:permEnd w:id="1000104097"/>
          </w:p>
        </w:tc>
      </w:tr>
      <w:tr w:rsidR="00637328" w:rsidRPr="00FE3152" w:rsidTr="00202F85">
        <w:tc>
          <w:tcPr>
            <w:tcW w:w="2444" w:type="dxa"/>
            <w:tcBorders>
              <w:left w:val="nil"/>
              <w:right w:val="nil"/>
            </w:tcBorders>
          </w:tcPr>
          <w:p w:rsidR="00637328" w:rsidRPr="00FE3152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637328" w:rsidRPr="00FE3152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left w:val="nil"/>
              <w:right w:val="nil"/>
            </w:tcBorders>
          </w:tcPr>
          <w:p w:rsidR="00637328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  <w:p w:rsidR="00637328" w:rsidRPr="00FE3152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nil"/>
              <w:right w:val="nil"/>
            </w:tcBorders>
          </w:tcPr>
          <w:p w:rsidR="00637328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</w:tr>
      <w:tr w:rsidR="00637328" w:rsidRPr="00FE3152" w:rsidTr="00D321A6">
        <w:tc>
          <w:tcPr>
            <w:tcW w:w="6516" w:type="dxa"/>
            <w:gridSpan w:val="3"/>
          </w:tcPr>
          <w:p w:rsidR="00637328" w:rsidRPr="00FE3152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Besuchte Schule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</w:t>
            </w:r>
            <w:permStart w:id="1137772562" w:edGrp="everyone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   </w:t>
            </w:r>
            <w:permEnd w:id="1137772562"/>
          </w:p>
        </w:tc>
        <w:tc>
          <w:tcPr>
            <w:tcW w:w="3262" w:type="dxa"/>
            <w:gridSpan w:val="2"/>
          </w:tcPr>
          <w:p w:rsidR="00637328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Schulstufe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</w:t>
            </w:r>
            <w:permStart w:id="511401633" w:edGrp="everyone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   </w:t>
            </w:r>
            <w:permEnd w:id="511401633"/>
          </w:p>
        </w:tc>
      </w:tr>
      <w:tr w:rsidR="00637328" w:rsidRPr="00FE3152" w:rsidTr="00D321A6">
        <w:trPr>
          <w:trHeight w:val="653"/>
        </w:trPr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:rsidR="00637328" w:rsidRPr="00FE3152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Adresse der Schule: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permStart w:id="816020088" w:edGrp="everyone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   </w:t>
            </w:r>
            <w:permEnd w:id="816020088"/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:rsidR="00637328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Direktor/in: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permStart w:id="314449211" w:edGrp="everyone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   </w:t>
            </w:r>
            <w:permEnd w:id="314449211"/>
          </w:p>
        </w:tc>
      </w:tr>
      <w:tr w:rsidR="00637328" w:rsidRPr="00FE3152" w:rsidTr="00202F85">
        <w:tc>
          <w:tcPr>
            <w:tcW w:w="2444" w:type="dxa"/>
            <w:tcBorders>
              <w:left w:val="nil"/>
              <w:right w:val="nil"/>
            </w:tcBorders>
          </w:tcPr>
          <w:p w:rsidR="00637328" w:rsidRPr="003D0027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637328" w:rsidRPr="00FE3152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left w:val="nil"/>
              <w:right w:val="nil"/>
            </w:tcBorders>
          </w:tcPr>
          <w:p w:rsidR="00637328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  <w:p w:rsidR="00637328" w:rsidRPr="003D0027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nil"/>
              <w:right w:val="nil"/>
            </w:tcBorders>
          </w:tcPr>
          <w:p w:rsidR="00637328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</w:tr>
      <w:tr w:rsidR="00051748" w:rsidRPr="00FE3152" w:rsidTr="008205D6">
        <w:tc>
          <w:tcPr>
            <w:tcW w:w="9778" w:type="dxa"/>
            <w:gridSpan w:val="5"/>
          </w:tcPr>
          <w:p w:rsidR="00051748" w:rsidRPr="003D0027" w:rsidRDefault="00051748" w:rsidP="00051748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Besuchte 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Lehrveranstaltung:  </w:t>
            </w:r>
            <w:permStart w:id="2074425804" w:edGrp="everyone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   </w:t>
            </w:r>
            <w:permEnd w:id="2074425804"/>
          </w:p>
        </w:tc>
      </w:tr>
      <w:tr w:rsidR="00295344" w:rsidRPr="00FE3152" w:rsidTr="008205D6">
        <w:tc>
          <w:tcPr>
            <w:tcW w:w="9778" w:type="dxa"/>
            <w:gridSpan w:val="5"/>
          </w:tcPr>
          <w:p w:rsidR="00295344" w:rsidRPr="00FE3152" w:rsidRDefault="00295344" w:rsidP="00B07823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Ich </w:t>
            </w:r>
            <w:r w:rsidR="00B07823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habe bereits in früheren Semestern an </w:t>
            </w:r>
            <w:proofErr w:type="spellStart"/>
            <w:r w:rsidR="00B07823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HeadStart@Informatics</w:t>
            </w:r>
            <w:proofErr w:type="spellEnd"/>
            <w:r w:rsidR="00B07823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teilgenommen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(ja/nein):  </w:t>
            </w:r>
            <w:permStart w:id="1671310674" w:edGrp="everyone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   </w:t>
            </w:r>
            <w:permEnd w:id="1671310674"/>
          </w:p>
        </w:tc>
      </w:tr>
      <w:tr w:rsidR="00637328" w:rsidRPr="00FE3152" w:rsidTr="008205D6">
        <w:tc>
          <w:tcPr>
            <w:tcW w:w="9778" w:type="dxa"/>
            <w:gridSpan w:val="5"/>
          </w:tcPr>
          <w:p w:rsidR="00637328" w:rsidRDefault="00637328" w:rsidP="00356C6D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Ich beantrage </w:t>
            </w:r>
            <w:bookmarkStart w:id="0" w:name="_GoBack"/>
            <w:bookmarkEnd w:id="0"/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einen Erlass der Studiengebühr für das </w:t>
            </w:r>
            <w:r w:rsidR="00FF698F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kommende Semester</w:t>
            </w:r>
            <w:r w:rsidR="005B2DFB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an der JKU Linz</w:t>
            </w:r>
            <w:r w:rsidR="006B412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.</w:t>
            </w:r>
          </w:p>
        </w:tc>
      </w:tr>
      <w:tr w:rsidR="006B4122" w:rsidRPr="00FE3152" w:rsidTr="008205D6">
        <w:tc>
          <w:tcPr>
            <w:tcW w:w="9778" w:type="dxa"/>
            <w:gridSpan w:val="5"/>
          </w:tcPr>
          <w:p w:rsidR="00E1732C" w:rsidRPr="00105A66" w:rsidRDefault="005B2DFB" w:rsidP="00105A66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Ich </w:t>
            </w:r>
            <w:r w:rsidR="00766F5A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nehme zur </w:t>
            </w:r>
            <w:r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Kenntnis, dass die JKU Linz meine </w:t>
            </w:r>
            <w:r w:rsidR="00201494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oben angeführten Kontaktdaten</w:t>
            </w:r>
            <w:r w:rsidR="003C004A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6B4122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im Rahmen von </w:t>
            </w:r>
            <w:proofErr w:type="spellStart"/>
            <w:r w:rsidR="006B4122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HeadStart@Informatics</w:t>
            </w:r>
            <w:proofErr w:type="spellEnd"/>
            <w:r w:rsidR="006B4122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06075A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speichert und im Fall</w:t>
            </w:r>
            <w:r w:rsidR="00A87464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meiner Aufnahme in das Programm für die konkreten Zwecke der Durchführung der Zulassung als außerordentliche/r Studierende/r</w:t>
            </w:r>
            <w:r w:rsidR="007054A4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, der Verwaltung meiner Studiendaten</w:t>
            </w:r>
            <w:r w:rsidR="00A7577A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, der</w:t>
            </w:r>
            <w:r w:rsidR="007054A4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Erstellung von Lehrveranstaltungszeugnissen mit der Beurteilung bestanden/nicht bestanden</w:t>
            </w:r>
            <w:r w:rsidR="00A55693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sowie im Fall eines negativen Abschlusses von LVA – bei </w:t>
            </w:r>
            <w:r w:rsidR="0013278F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regelmäßiger</w:t>
            </w:r>
            <w:r w:rsidR="007425FF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Anwesenheit</w:t>
            </w:r>
            <w:r w:rsidR="00A55693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– zur Erstellun</w:t>
            </w:r>
            <w:r w:rsidR="0006075A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g einer Anwesenheitsbestätigung verarbeitet </w:t>
            </w:r>
            <w:r w:rsidR="007425FF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(Art 6 </w:t>
            </w:r>
            <w:proofErr w:type="spellStart"/>
            <w:r w:rsidR="007425FF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Abs</w:t>
            </w:r>
            <w:proofErr w:type="spellEnd"/>
            <w:r w:rsidR="007425FF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="007425FF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lit</w:t>
            </w:r>
            <w:proofErr w:type="spellEnd"/>
            <w:r w:rsidR="007425FF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e und </w:t>
            </w:r>
            <w:proofErr w:type="spellStart"/>
            <w:r w:rsidR="007425FF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Abs</w:t>
            </w:r>
            <w:proofErr w:type="spellEnd"/>
            <w:r w:rsidR="007425FF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3 DSGVO </w:t>
            </w:r>
            <w:proofErr w:type="spellStart"/>
            <w:r w:rsidR="007425FF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iVm</w:t>
            </w:r>
            <w:proofErr w:type="spellEnd"/>
            <w:r w:rsidR="007425FF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§ 3 Z 4 </w:t>
            </w:r>
            <w:r w:rsidR="00656019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und § 70 </w:t>
            </w:r>
            <w:r w:rsidR="007425FF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UG) </w:t>
            </w:r>
            <w:r w:rsidR="0006075A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und diese personenbezogenen Daten an das </w:t>
            </w:r>
            <w:r w:rsidR="00201494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ÖZBF weiterleitet.</w:t>
            </w:r>
            <w:r w:rsidR="00844809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997EE8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Überdies werden m</w:t>
            </w:r>
            <w:r w:rsidR="005449CC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eine </w:t>
            </w:r>
            <w:r w:rsidR="00997EE8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Kontaktdaten</w:t>
            </w:r>
            <w:r w:rsidR="00105A66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(</w:t>
            </w:r>
            <w:r w:rsidR="005449CC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Name, Schule, gewählte Lehr</w:t>
            </w:r>
            <w:r w:rsidR="00997EE8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veranstaltung/en</w:t>
            </w:r>
            <w:r w:rsidR="00105A66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)</w:t>
            </w:r>
            <w:r w:rsidR="005449CC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0F022D" w:rsidRPr="00105A6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zum Zwecke der Vernetzung an andere Schüler/innen, die am Programm teilnehmen, weitergeleitet.</w:t>
            </w:r>
          </w:p>
          <w:p w:rsidR="006B4122" w:rsidRPr="003D0027" w:rsidRDefault="00201494" w:rsidP="00105A66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Mit meiner Unterschrift bestätige ich außerdem de</w:t>
            </w:r>
            <w:r w:rsidR="000F022D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n Erhalt des Beiblattes „Informationspflich</w:t>
            </w:r>
            <w:r w:rsidR="00997EE8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t bei Erhebung personenbezogener Daten bei der betroffenen Person“.</w:t>
            </w:r>
          </w:p>
        </w:tc>
      </w:tr>
      <w:tr w:rsidR="00637328" w:rsidRPr="00FE3152" w:rsidTr="00202F85">
        <w:trPr>
          <w:trHeight w:val="624"/>
        </w:trPr>
        <w:tc>
          <w:tcPr>
            <w:tcW w:w="2444" w:type="dxa"/>
          </w:tcPr>
          <w:p w:rsidR="00637328" w:rsidRPr="003D0027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Datum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</w:t>
            </w:r>
            <w:permStart w:id="1363181077" w:edGrp="everyone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   </w:t>
            </w:r>
            <w:permEnd w:id="1363181077"/>
          </w:p>
        </w:tc>
        <w:tc>
          <w:tcPr>
            <w:tcW w:w="7334" w:type="dxa"/>
            <w:gridSpan w:val="4"/>
          </w:tcPr>
          <w:p w:rsidR="00637328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Unterschrift der Schülerin/des Schülers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:</w:t>
            </w:r>
          </w:p>
        </w:tc>
      </w:tr>
      <w:tr w:rsidR="00637328" w:rsidRPr="00FE3152" w:rsidTr="00202F85">
        <w:trPr>
          <w:trHeight w:val="624"/>
        </w:trPr>
        <w:tc>
          <w:tcPr>
            <w:tcW w:w="2444" w:type="dxa"/>
            <w:tcBorders>
              <w:bottom w:val="single" w:sz="4" w:space="0" w:color="auto"/>
            </w:tcBorders>
          </w:tcPr>
          <w:p w:rsidR="00637328" w:rsidRPr="003D0027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7334" w:type="dxa"/>
            <w:gridSpan w:val="4"/>
            <w:tcBorders>
              <w:bottom w:val="single" w:sz="4" w:space="0" w:color="auto"/>
            </w:tcBorders>
          </w:tcPr>
          <w:p w:rsidR="00637328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7677A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Unterschrift der/des Erziehungsberechtigten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</w:t>
            </w:r>
          </w:p>
        </w:tc>
      </w:tr>
      <w:tr w:rsidR="00637328" w:rsidRPr="00FE3152" w:rsidTr="00202F85">
        <w:tc>
          <w:tcPr>
            <w:tcW w:w="2444" w:type="dxa"/>
            <w:tcBorders>
              <w:left w:val="nil"/>
              <w:bottom w:val="nil"/>
              <w:right w:val="nil"/>
            </w:tcBorders>
          </w:tcPr>
          <w:p w:rsidR="00637328" w:rsidRPr="003D0027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bottom w:val="nil"/>
              <w:right w:val="nil"/>
            </w:tcBorders>
          </w:tcPr>
          <w:p w:rsidR="00637328" w:rsidRPr="00FE3152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left w:val="nil"/>
              <w:bottom w:val="nil"/>
              <w:right w:val="nil"/>
            </w:tcBorders>
          </w:tcPr>
          <w:p w:rsidR="00637328" w:rsidRPr="003D0027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</w:tcPr>
          <w:p w:rsidR="00637328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spacing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</w:tr>
      <w:tr w:rsidR="00637328" w:rsidRPr="00FE3152" w:rsidTr="00202F85">
        <w:tc>
          <w:tcPr>
            <w:tcW w:w="9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328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color w:val="B1291C"/>
                <w:sz w:val="28"/>
                <w:szCs w:val="28"/>
              </w:rPr>
            </w:pPr>
          </w:p>
          <w:p w:rsidR="00637328" w:rsidRDefault="00637328" w:rsidP="00637328">
            <w:pPr>
              <w:tabs>
                <w:tab w:val="left" w:pos="3402"/>
                <w:tab w:val="left" w:pos="5103"/>
                <w:tab w:val="left" w:pos="6804"/>
              </w:tabs>
              <w:spacing w:after="120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BA1FE8">
              <w:rPr>
                <w:b/>
                <w:color w:val="B1291C"/>
                <w:sz w:val="28"/>
                <w:szCs w:val="28"/>
              </w:rPr>
              <w:t>Zustimmung der Schulleitung</w:t>
            </w:r>
          </w:p>
        </w:tc>
      </w:tr>
      <w:tr w:rsidR="00637328" w:rsidRPr="00FE3152" w:rsidTr="0072692A">
        <w:trPr>
          <w:trHeight w:val="889"/>
        </w:trPr>
        <w:tc>
          <w:tcPr>
            <w:tcW w:w="9778" w:type="dxa"/>
            <w:gridSpan w:val="5"/>
          </w:tcPr>
          <w:p w:rsidR="00637328" w:rsidRDefault="00637328" w:rsidP="0072692A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C2475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Die Schulleitung stimmt im Hinblick auf den §45 Abs.4 </w:t>
            </w:r>
            <w:proofErr w:type="spellStart"/>
            <w:r w:rsidRPr="00C2475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SchUG</w:t>
            </w:r>
            <w:proofErr w:type="spellEnd"/>
            <w:r w:rsidRPr="00C2475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und den Erlass GZ 10.060/16-I/4b/98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Pr="00C2475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der Freistel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lung der </w:t>
            </w:r>
            <w:r w:rsidR="0072692A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oben genannten 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Schülerin/des </w:t>
            </w:r>
            <w:r w:rsidR="0072692A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oben genannten 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Schülers</w:t>
            </w:r>
            <w:r w:rsidR="0072692A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Pr="00BA1FE8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vom Unterricht zum Zweck der Begabtenförderung an der 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Hochschule</w:t>
            </w:r>
            <w:r w:rsidRPr="00BA1FE8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(Besuch von Lehrveranstaltungen) zu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.</w:t>
            </w:r>
          </w:p>
        </w:tc>
      </w:tr>
      <w:tr w:rsidR="00637328" w:rsidRPr="00FE3152" w:rsidTr="00202F85">
        <w:trPr>
          <w:trHeight w:val="737"/>
        </w:trPr>
        <w:tc>
          <w:tcPr>
            <w:tcW w:w="2444" w:type="dxa"/>
          </w:tcPr>
          <w:p w:rsidR="00637328" w:rsidRPr="003D0027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Datum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</w:t>
            </w:r>
            <w:permStart w:id="2017745345" w:edGrp="everyone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   </w:t>
            </w:r>
            <w:permEnd w:id="2017745345"/>
          </w:p>
        </w:tc>
        <w:tc>
          <w:tcPr>
            <w:tcW w:w="7334" w:type="dxa"/>
            <w:gridSpan w:val="4"/>
          </w:tcPr>
          <w:p w:rsidR="00637328" w:rsidRDefault="00637328" w:rsidP="00202F85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BA1FE8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Unterschrift der Schulleitung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:</w:t>
            </w:r>
          </w:p>
        </w:tc>
      </w:tr>
    </w:tbl>
    <w:p w:rsidR="00A32FE7" w:rsidRPr="00F74AA0" w:rsidRDefault="00A32FE7" w:rsidP="00F74AA0"/>
    <w:sectPr w:rsidR="00A32FE7" w:rsidRPr="00F74AA0" w:rsidSect="00210F06">
      <w:headerReference w:type="default" r:id="rId8"/>
      <w:footerReference w:type="default" r:id="rId9"/>
      <w:headerReference w:type="first" r:id="rId10"/>
      <w:type w:val="continuous"/>
      <w:pgSz w:w="11906" w:h="16838" w:code="9"/>
      <w:pgMar w:top="1531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1A" w:rsidRDefault="00AC441A" w:rsidP="000A78E0">
      <w:pPr>
        <w:spacing w:line="240" w:lineRule="auto"/>
      </w:pPr>
      <w:r>
        <w:separator/>
      </w:r>
    </w:p>
  </w:endnote>
  <w:endnote w:type="continuationSeparator" w:id="0">
    <w:p w:rsidR="00AC441A" w:rsidRDefault="00AC441A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CondensedLigh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2E" w:rsidRDefault="0077312E" w:rsidP="000D62F4">
    <w:pPr>
      <w:pStyle w:val="Footer"/>
      <w:tabs>
        <w:tab w:val="clear" w:pos="4536"/>
        <w:tab w:val="clear" w:pos="9072"/>
        <w:tab w:val="center" w:pos="5103"/>
        <w:tab w:val="right" w:pos="9921"/>
      </w:tabs>
      <w:jc w:val="both"/>
    </w:pPr>
  </w:p>
  <w:p w:rsidR="0092035A" w:rsidRDefault="0092035A" w:rsidP="0092035A">
    <w:pPr>
      <w:pStyle w:val="Default"/>
    </w:pPr>
  </w:p>
  <w:p w:rsidR="00F74AA0" w:rsidRDefault="00F74AA0" w:rsidP="00F74AA0">
    <w:pPr>
      <w:pStyle w:val="Footer"/>
      <w:tabs>
        <w:tab w:val="clear" w:pos="4536"/>
        <w:tab w:val="clear" w:pos="9072"/>
        <w:tab w:val="center" w:pos="5103"/>
        <w:tab w:val="right" w:pos="9921"/>
      </w:tabs>
      <w:rPr>
        <w:i/>
        <w:iCs/>
        <w:color w:val="585858"/>
        <w:sz w:val="18"/>
        <w:szCs w:val="18"/>
        <w:lang w:val="en-US"/>
      </w:rPr>
    </w:pPr>
    <w:r>
      <w:rPr>
        <w:i/>
        <w:iCs/>
        <w:color w:val="585858"/>
        <w:sz w:val="18"/>
        <w:szCs w:val="18"/>
      </w:rPr>
      <w:t xml:space="preserve">Johannes Kepler Universität Linz, Fachbereich Informatik, Altenbergerstr. </w:t>
    </w:r>
    <w:r>
      <w:rPr>
        <w:i/>
        <w:iCs/>
        <w:color w:val="585858"/>
        <w:sz w:val="18"/>
        <w:szCs w:val="18"/>
        <w:lang w:val="en-US"/>
      </w:rPr>
      <w:t>69, A-4040 Linz</w:t>
    </w:r>
  </w:p>
  <w:p w:rsidR="00F74AA0" w:rsidRPr="003D3A8B" w:rsidRDefault="00F74AA0" w:rsidP="00F74AA0">
    <w:pPr>
      <w:pStyle w:val="Footer"/>
      <w:tabs>
        <w:tab w:val="clear" w:pos="4536"/>
        <w:tab w:val="clear" w:pos="9072"/>
        <w:tab w:val="center" w:pos="5103"/>
        <w:tab w:val="right" w:pos="9921"/>
      </w:tabs>
      <w:rPr>
        <w:i/>
        <w:iCs/>
        <w:color w:val="585858"/>
        <w:sz w:val="18"/>
        <w:szCs w:val="18"/>
        <w:lang w:val="en-US"/>
      </w:rPr>
    </w:pPr>
    <w:r>
      <w:rPr>
        <w:i/>
        <w:iCs/>
        <w:color w:val="585858"/>
        <w:sz w:val="18"/>
        <w:szCs w:val="18"/>
        <w:lang w:val="en-US"/>
      </w:rPr>
      <w:t>E</w:t>
    </w:r>
    <w:r w:rsidRPr="003D3A8B">
      <w:rPr>
        <w:i/>
        <w:iCs/>
        <w:color w:val="585858"/>
        <w:sz w:val="18"/>
        <w:szCs w:val="18"/>
        <w:lang w:val="en-US"/>
      </w:rPr>
      <w:t>mail</w:t>
    </w:r>
    <w:r>
      <w:rPr>
        <w:i/>
        <w:iCs/>
        <w:color w:val="585858"/>
        <w:sz w:val="18"/>
        <w:szCs w:val="18"/>
        <w:lang w:val="en-US"/>
      </w:rPr>
      <w:t xml:space="preserve">: </w:t>
    </w:r>
    <w:r w:rsidR="00356C6D">
      <w:fldChar w:fldCharType="begin"/>
    </w:r>
    <w:r w:rsidR="00356C6D" w:rsidRPr="00356C6D">
      <w:rPr>
        <w:lang w:val="en-US"/>
      </w:rPr>
      <w:instrText xml:space="preserve"> HYPERLINK "mailto:headstart@informatik.jku.at" </w:instrText>
    </w:r>
    <w:r w:rsidR="00356C6D">
      <w:fldChar w:fldCharType="separate"/>
    </w:r>
    <w:r w:rsidRPr="00ED69A2">
      <w:rPr>
        <w:rStyle w:val="Hyperlink"/>
        <w:i/>
        <w:iCs/>
        <w:sz w:val="18"/>
        <w:szCs w:val="18"/>
        <w:lang w:val="en-US"/>
      </w:rPr>
      <w:t>headstart@informatik.jku.at</w:t>
    </w:r>
    <w:r w:rsidR="00356C6D">
      <w:rPr>
        <w:rStyle w:val="Hyperlink"/>
        <w:i/>
        <w:iCs/>
        <w:sz w:val="18"/>
        <w:szCs w:val="18"/>
        <w:lang w:val="en-US"/>
      </w:rPr>
      <w:fldChar w:fldCharType="end"/>
    </w:r>
    <w:r>
      <w:rPr>
        <w:i/>
        <w:iCs/>
        <w:color w:val="585858"/>
        <w:sz w:val="18"/>
        <w:szCs w:val="18"/>
        <w:lang w:val="en-US"/>
      </w:rPr>
      <w:t xml:space="preserve">, Tel.: +43 732 2468 4341, </w:t>
    </w:r>
    <w:hyperlink r:id="rId1" w:history="1">
      <w:r w:rsidRPr="00ED69A2">
        <w:rPr>
          <w:rStyle w:val="Hyperlink"/>
          <w:i/>
          <w:iCs/>
          <w:sz w:val="18"/>
          <w:szCs w:val="18"/>
          <w:lang w:val="en-US"/>
        </w:rPr>
        <w:t>http://informatik.jku.at/headstart/</w:t>
      </w:r>
    </w:hyperlink>
    <w:r>
      <w:rPr>
        <w:i/>
        <w:iCs/>
        <w:color w:val="585858"/>
        <w:sz w:val="18"/>
        <w:szCs w:val="18"/>
        <w:lang w:val="en-US"/>
      </w:rPr>
      <w:t xml:space="preserve"> </w:t>
    </w:r>
  </w:p>
  <w:p w:rsidR="000D62F4" w:rsidRPr="00F74AA0" w:rsidRDefault="000D62F4" w:rsidP="00F74AA0">
    <w:pPr>
      <w:pStyle w:val="Footer"/>
      <w:tabs>
        <w:tab w:val="clear" w:pos="4536"/>
        <w:tab w:val="clear" w:pos="9072"/>
        <w:tab w:val="center" w:pos="5103"/>
        <w:tab w:val="right" w:pos="9921"/>
      </w:tabs>
      <w:rPr>
        <w:i/>
        <w:iCs/>
        <w:color w:val="585858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1A" w:rsidRDefault="00AC441A" w:rsidP="000A78E0">
      <w:pPr>
        <w:spacing w:line="240" w:lineRule="auto"/>
      </w:pPr>
      <w:r>
        <w:separator/>
      </w:r>
    </w:p>
  </w:footnote>
  <w:footnote w:type="continuationSeparator" w:id="0">
    <w:p w:rsidR="00AC441A" w:rsidRDefault="00AC441A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F4" w:rsidRDefault="00DF6324" w:rsidP="00BD398D">
    <w:pPr>
      <w:pStyle w:val="Header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36064" behindDoc="0" locked="0" layoutInCell="1" allowOverlap="1">
          <wp:simplePos x="0" y="0"/>
          <wp:positionH relativeFrom="margin">
            <wp:posOffset>1257300</wp:posOffset>
          </wp:positionH>
          <wp:positionV relativeFrom="paragraph">
            <wp:posOffset>59055</wp:posOffset>
          </wp:positionV>
          <wp:extent cx="1597025" cy="546100"/>
          <wp:effectExtent l="0" t="0" r="317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2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EBB">
      <w:rPr>
        <w:noProof/>
        <w:lang w:eastAsia="de-AT"/>
      </w:rPr>
      <w:drawing>
        <wp:anchor distT="0" distB="0" distL="114300" distR="114300" simplePos="0" relativeHeight="251735040" behindDoc="0" locked="0" layoutInCell="1" allowOverlap="1">
          <wp:simplePos x="0" y="0"/>
          <wp:positionH relativeFrom="margin">
            <wp:posOffset>-53340</wp:posOffset>
          </wp:positionH>
          <wp:positionV relativeFrom="paragraph">
            <wp:posOffset>14605</wp:posOffset>
          </wp:positionV>
          <wp:extent cx="1155700" cy="57213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909">
      <w:rPr>
        <w:noProof/>
        <w:lang w:eastAsia="de-AT"/>
      </w:rPr>
      <w:drawing>
        <wp:anchor distT="0" distB="0" distL="114300" distR="114300" simplePos="0" relativeHeight="251728896" behindDoc="0" locked="1" layoutInCell="1" allowOverlap="1" wp14:anchorId="5F30C642" wp14:editId="6D32A957">
          <wp:simplePos x="0" y="0"/>
          <wp:positionH relativeFrom="margin">
            <wp:posOffset>5257165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06" w:rsidRDefault="00210F06">
    <w:pPr>
      <w:pStyle w:val="Header"/>
    </w:pPr>
    <w:r>
      <w:rPr>
        <w:noProof/>
        <w:lang w:eastAsia="de-AT"/>
      </w:rPr>
      <w:drawing>
        <wp:anchor distT="0" distB="0" distL="114300" distR="114300" simplePos="0" relativeHeight="251730944" behindDoc="0" locked="1" layoutInCell="1" allowOverlap="1" wp14:anchorId="6E4FD3CF" wp14:editId="077DA0A4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40AA1590"/>
    <w:numStyleLink w:val="berschriftenJKU"/>
  </w:abstractNum>
  <w:abstractNum w:abstractNumId="2" w15:restartNumberingAfterBreak="0">
    <w:nsid w:val="0FAF6F43"/>
    <w:multiLevelType w:val="multilevel"/>
    <w:tmpl w:val="40AA1590"/>
    <w:numStyleLink w:val="berschriftenJKU"/>
  </w:abstractNum>
  <w:abstractNum w:abstractNumId="3" w15:restartNumberingAfterBreak="0">
    <w:nsid w:val="14A66AFA"/>
    <w:multiLevelType w:val="multilevel"/>
    <w:tmpl w:val="40AA1590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A8301A"/>
    <w:multiLevelType w:val="multilevel"/>
    <w:tmpl w:val="0C07001D"/>
    <w:numStyleLink w:val="ListeJKU"/>
  </w:abstractNum>
  <w:abstractNum w:abstractNumId="8" w15:restartNumberingAfterBreak="0">
    <w:nsid w:val="2B383222"/>
    <w:multiLevelType w:val="singleLevel"/>
    <w:tmpl w:val="2A4AA26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9" w15:restartNumberingAfterBreak="0">
    <w:nsid w:val="32424BA5"/>
    <w:multiLevelType w:val="multilevel"/>
    <w:tmpl w:val="40AA1590"/>
    <w:numStyleLink w:val="berschriftenJKU"/>
  </w:abstractNum>
  <w:abstractNum w:abstractNumId="10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2F38FC"/>
    <w:multiLevelType w:val="multilevel"/>
    <w:tmpl w:val="40AA1590"/>
    <w:numStyleLink w:val="berschriftenJKU"/>
  </w:abstractNum>
  <w:abstractNum w:abstractNumId="12" w15:restartNumberingAfterBreak="0">
    <w:nsid w:val="424765AC"/>
    <w:multiLevelType w:val="multilevel"/>
    <w:tmpl w:val="40AA1590"/>
    <w:styleLink w:val="berschriftenJKU"/>
    <w:lvl w:ilvl="0">
      <w:start w:val="1"/>
      <w:numFmt w:val="decimal"/>
      <w:pStyle w:val="Heading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Heading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Heading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Heading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A974A7"/>
    <w:multiLevelType w:val="singleLevel"/>
    <w:tmpl w:val="2A4AA26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4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B3AD6"/>
    <w:multiLevelType w:val="multilevel"/>
    <w:tmpl w:val="0C07001D"/>
    <w:numStyleLink w:val="ListeJKU"/>
  </w:abstractNum>
  <w:abstractNum w:abstractNumId="16" w15:restartNumberingAfterBreak="0">
    <w:nsid w:val="54C31605"/>
    <w:multiLevelType w:val="multilevel"/>
    <w:tmpl w:val="40AA1590"/>
    <w:numStyleLink w:val="berschriftenJKU"/>
  </w:abstractNum>
  <w:abstractNum w:abstractNumId="17" w15:restartNumberingAfterBreak="0">
    <w:nsid w:val="58CC647B"/>
    <w:multiLevelType w:val="multilevel"/>
    <w:tmpl w:val="40AA1590"/>
    <w:numStyleLink w:val="berschriftenJKU"/>
  </w:abstractNum>
  <w:abstractNum w:abstractNumId="18" w15:restartNumberingAfterBreak="0">
    <w:nsid w:val="5CDA5504"/>
    <w:multiLevelType w:val="singleLevel"/>
    <w:tmpl w:val="2A4AA26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9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200C7"/>
    <w:multiLevelType w:val="singleLevel"/>
    <w:tmpl w:val="E5A2134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72410509"/>
    <w:multiLevelType w:val="hybridMultilevel"/>
    <w:tmpl w:val="D51AD758"/>
    <w:lvl w:ilvl="0" w:tplc="DF08C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C6BC4"/>
    <w:multiLevelType w:val="multilevel"/>
    <w:tmpl w:val="40AA1590"/>
    <w:numStyleLink w:val="berschriftenJKU"/>
  </w:abstractNum>
  <w:abstractNum w:abstractNumId="23" w15:restartNumberingAfterBreak="0">
    <w:nsid w:val="73486D13"/>
    <w:multiLevelType w:val="multilevel"/>
    <w:tmpl w:val="40AA1590"/>
    <w:numStyleLink w:val="berschriftenJKU"/>
  </w:abstractNum>
  <w:abstractNum w:abstractNumId="24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664D6"/>
    <w:multiLevelType w:val="multilevel"/>
    <w:tmpl w:val="40AA1590"/>
    <w:numStyleLink w:val="berschriftenJKU"/>
  </w:abstractNum>
  <w:num w:numId="1">
    <w:abstractNumId w:val="4"/>
  </w:num>
  <w:num w:numId="2">
    <w:abstractNumId w:val="19"/>
  </w:num>
  <w:num w:numId="3">
    <w:abstractNumId w:val="24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15"/>
  </w:num>
  <w:num w:numId="9">
    <w:abstractNumId w:val="12"/>
  </w:num>
  <w:num w:numId="10">
    <w:abstractNumId w:val="25"/>
  </w:num>
  <w:num w:numId="11">
    <w:abstractNumId w:val="9"/>
  </w:num>
  <w:num w:numId="12">
    <w:abstractNumId w:val="22"/>
  </w:num>
  <w:num w:numId="13">
    <w:abstractNumId w:val="16"/>
  </w:num>
  <w:num w:numId="14">
    <w:abstractNumId w:val="1"/>
  </w:num>
  <w:num w:numId="15">
    <w:abstractNumId w:val="23"/>
  </w:num>
  <w:num w:numId="16">
    <w:abstractNumId w:val="2"/>
  </w:num>
  <w:num w:numId="17">
    <w:abstractNumId w:val="3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2"/>
  </w:num>
  <w:num w:numId="28">
    <w:abstractNumId w:val="11"/>
  </w:num>
  <w:num w:numId="29">
    <w:abstractNumId w:val="21"/>
  </w:num>
  <w:num w:numId="30">
    <w:abstractNumId w:val="20"/>
  </w:num>
  <w:num w:numId="31">
    <w:abstractNumId w:val="18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5"/>
    <w:rsid w:val="0000107A"/>
    <w:rsid w:val="00006787"/>
    <w:rsid w:val="000142CC"/>
    <w:rsid w:val="00034822"/>
    <w:rsid w:val="0003638D"/>
    <w:rsid w:val="00044044"/>
    <w:rsid w:val="00051748"/>
    <w:rsid w:val="00051EB1"/>
    <w:rsid w:val="00055908"/>
    <w:rsid w:val="0006075A"/>
    <w:rsid w:val="000654AB"/>
    <w:rsid w:val="00084606"/>
    <w:rsid w:val="0008652A"/>
    <w:rsid w:val="0009340E"/>
    <w:rsid w:val="000A61DB"/>
    <w:rsid w:val="000A78E0"/>
    <w:rsid w:val="000C0B44"/>
    <w:rsid w:val="000C35CC"/>
    <w:rsid w:val="000C450D"/>
    <w:rsid w:val="000C57A0"/>
    <w:rsid w:val="000D62F4"/>
    <w:rsid w:val="000E259D"/>
    <w:rsid w:val="000E39EB"/>
    <w:rsid w:val="000F022D"/>
    <w:rsid w:val="000F0A7A"/>
    <w:rsid w:val="000F58B2"/>
    <w:rsid w:val="00105A66"/>
    <w:rsid w:val="001072FF"/>
    <w:rsid w:val="001322F8"/>
    <w:rsid w:val="0013278F"/>
    <w:rsid w:val="00134AF8"/>
    <w:rsid w:val="001368DB"/>
    <w:rsid w:val="001371DA"/>
    <w:rsid w:val="00150293"/>
    <w:rsid w:val="00167922"/>
    <w:rsid w:val="00172CBC"/>
    <w:rsid w:val="001771C5"/>
    <w:rsid w:val="0017773D"/>
    <w:rsid w:val="001B673F"/>
    <w:rsid w:val="001E5A49"/>
    <w:rsid w:val="001E6E86"/>
    <w:rsid w:val="001F49CA"/>
    <w:rsid w:val="00201494"/>
    <w:rsid w:val="0021010C"/>
    <w:rsid w:val="00210F06"/>
    <w:rsid w:val="00214F6C"/>
    <w:rsid w:val="0023511B"/>
    <w:rsid w:val="0023779B"/>
    <w:rsid w:val="00237B77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5344"/>
    <w:rsid w:val="002971C7"/>
    <w:rsid w:val="00297DCB"/>
    <w:rsid w:val="002A38CC"/>
    <w:rsid w:val="002A4F00"/>
    <w:rsid w:val="002E35BE"/>
    <w:rsid w:val="002F07BA"/>
    <w:rsid w:val="002F23BB"/>
    <w:rsid w:val="002F4D8C"/>
    <w:rsid w:val="002F7EB7"/>
    <w:rsid w:val="003075F7"/>
    <w:rsid w:val="00325F13"/>
    <w:rsid w:val="00330F42"/>
    <w:rsid w:val="00340B93"/>
    <w:rsid w:val="00343612"/>
    <w:rsid w:val="00345A12"/>
    <w:rsid w:val="00356C6D"/>
    <w:rsid w:val="00365EF0"/>
    <w:rsid w:val="00373C36"/>
    <w:rsid w:val="003753BC"/>
    <w:rsid w:val="00386956"/>
    <w:rsid w:val="00387469"/>
    <w:rsid w:val="00395425"/>
    <w:rsid w:val="00395701"/>
    <w:rsid w:val="003C004A"/>
    <w:rsid w:val="003C6F04"/>
    <w:rsid w:val="003D0D18"/>
    <w:rsid w:val="003D7EC7"/>
    <w:rsid w:val="003E09C8"/>
    <w:rsid w:val="003E44C5"/>
    <w:rsid w:val="003E542E"/>
    <w:rsid w:val="003E62AE"/>
    <w:rsid w:val="003F0A18"/>
    <w:rsid w:val="0040301F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3AE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F5281"/>
    <w:rsid w:val="00512A4E"/>
    <w:rsid w:val="00520497"/>
    <w:rsid w:val="00524CA5"/>
    <w:rsid w:val="005276AD"/>
    <w:rsid w:val="00540790"/>
    <w:rsid w:val="00542909"/>
    <w:rsid w:val="005449CC"/>
    <w:rsid w:val="00547D27"/>
    <w:rsid w:val="00552B53"/>
    <w:rsid w:val="00553D99"/>
    <w:rsid w:val="005774F3"/>
    <w:rsid w:val="00584B29"/>
    <w:rsid w:val="00587EED"/>
    <w:rsid w:val="005939F7"/>
    <w:rsid w:val="00597E4E"/>
    <w:rsid w:val="005A2D2F"/>
    <w:rsid w:val="005A7BA3"/>
    <w:rsid w:val="005B2DFB"/>
    <w:rsid w:val="005B5973"/>
    <w:rsid w:val="005C0082"/>
    <w:rsid w:val="005C2B4D"/>
    <w:rsid w:val="005E0859"/>
    <w:rsid w:val="005E569D"/>
    <w:rsid w:val="005F1EBB"/>
    <w:rsid w:val="005F6220"/>
    <w:rsid w:val="0060098C"/>
    <w:rsid w:val="00611AC5"/>
    <w:rsid w:val="0061571E"/>
    <w:rsid w:val="006176FA"/>
    <w:rsid w:val="00626156"/>
    <w:rsid w:val="00637328"/>
    <w:rsid w:val="00654B17"/>
    <w:rsid w:val="00656019"/>
    <w:rsid w:val="00660630"/>
    <w:rsid w:val="00665308"/>
    <w:rsid w:val="0068604A"/>
    <w:rsid w:val="00687462"/>
    <w:rsid w:val="00690432"/>
    <w:rsid w:val="00690E91"/>
    <w:rsid w:val="0069570A"/>
    <w:rsid w:val="0069741F"/>
    <w:rsid w:val="006A514D"/>
    <w:rsid w:val="006B4122"/>
    <w:rsid w:val="006C111C"/>
    <w:rsid w:val="006D549D"/>
    <w:rsid w:val="006D7AE8"/>
    <w:rsid w:val="006F5311"/>
    <w:rsid w:val="007054A4"/>
    <w:rsid w:val="00722BFF"/>
    <w:rsid w:val="00722CA3"/>
    <w:rsid w:val="00722F2E"/>
    <w:rsid w:val="007261A9"/>
    <w:rsid w:val="0072692A"/>
    <w:rsid w:val="00727073"/>
    <w:rsid w:val="00730A9D"/>
    <w:rsid w:val="00736F3E"/>
    <w:rsid w:val="0073710F"/>
    <w:rsid w:val="007419B0"/>
    <w:rsid w:val="007425FF"/>
    <w:rsid w:val="00743AB2"/>
    <w:rsid w:val="00754247"/>
    <w:rsid w:val="00760B06"/>
    <w:rsid w:val="007613D3"/>
    <w:rsid w:val="00766F5A"/>
    <w:rsid w:val="0077312E"/>
    <w:rsid w:val="00777AFD"/>
    <w:rsid w:val="0078482C"/>
    <w:rsid w:val="007933FE"/>
    <w:rsid w:val="007A70FB"/>
    <w:rsid w:val="007A740A"/>
    <w:rsid w:val="007C7EAA"/>
    <w:rsid w:val="007D65DB"/>
    <w:rsid w:val="007E3D82"/>
    <w:rsid w:val="007E769E"/>
    <w:rsid w:val="007F20A0"/>
    <w:rsid w:val="007F6BDF"/>
    <w:rsid w:val="008105C4"/>
    <w:rsid w:val="00844809"/>
    <w:rsid w:val="00845559"/>
    <w:rsid w:val="008551B8"/>
    <w:rsid w:val="00857C1A"/>
    <w:rsid w:val="00870278"/>
    <w:rsid w:val="00871907"/>
    <w:rsid w:val="008730D8"/>
    <w:rsid w:val="008B01A8"/>
    <w:rsid w:val="008C6C3A"/>
    <w:rsid w:val="008E2E9E"/>
    <w:rsid w:val="0092035A"/>
    <w:rsid w:val="00922896"/>
    <w:rsid w:val="0094195D"/>
    <w:rsid w:val="00946CE4"/>
    <w:rsid w:val="00956B98"/>
    <w:rsid w:val="009601EB"/>
    <w:rsid w:val="0096292E"/>
    <w:rsid w:val="00962CB9"/>
    <w:rsid w:val="009655B2"/>
    <w:rsid w:val="009665B6"/>
    <w:rsid w:val="00966FA5"/>
    <w:rsid w:val="00973620"/>
    <w:rsid w:val="00976136"/>
    <w:rsid w:val="00983255"/>
    <w:rsid w:val="00983A2C"/>
    <w:rsid w:val="009840CC"/>
    <w:rsid w:val="00992451"/>
    <w:rsid w:val="00997EE8"/>
    <w:rsid w:val="009B07E4"/>
    <w:rsid w:val="009B0E9F"/>
    <w:rsid w:val="009C7F93"/>
    <w:rsid w:val="009D692A"/>
    <w:rsid w:val="009D7375"/>
    <w:rsid w:val="009F2685"/>
    <w:rsid w:val="00A00675"/>
    <w:rsid w:val="00A01675"/>
    <w:rsid w:val="00A110A1"/>
    <w:rsid w:val="00A1286E"/>
    <w:rsid w:val="00A32FE7"/>
    <w:rsid w:val="00A50892"/>
    <w:rsid w:val="00A53D68"/>
    <w:rsid w:val="00A55693"/>
    <w:rsid w:val="00A6291E"/>
    <w:rsid w:val="00A7577A"/>
    <w:rsid w:val="00A87464"/>
    <w:rsid w:val="00A906E7"/>
    <w:rsid w:val="00A90C03"/>
    <w:rsid w:val="00A94104"/>
    <w:rsid w:val="00AA0715"/>
    <w:rsid w:val="00AA09F1"/>
    <w:rsid w:val="00AA7A31"/>
    <w:rsid w:val="00AB786E"/>
    <w:rsid w:val="00AC441A"/>
    <w:rsid w:val="00AD2DD1"/>
    <w:rsid w:val="00AD523C"/>
    <w:rsid w:val="00AE025B"/>
    <w:rsid w:val="00AE1F62"/>
    <w:rsid w:val="00AF2C4D"/>
    <w:rsid w:val="00AF482E"/>
    <w:rsid w:val="00B07823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8693D"/>
    <w:rsid w:val="00BB0ACF"/>
    <w:rsid w:val="00BB1293"/>
    <w:rsid w:val="00BB2BF8"/>
    <w:rsid w:val="00BB4241"/>
    <w:rsid w:val="00BB772D"/>
    <w:rsid w:val="00BC04CB"/>
    <w:rsid w:val="00BD398D"/>
    <w:rsid w:val="00BD45F2"/>
    <w:rsid w:val="00BF3F45"/>
    <w:rsid w:val="00BF75DB"/>
    <w:rsid w:val="00C10085"/>
    <w:rsid w:val="00C145A5"/>
    <w:rsid w:val="00C261B1"/>
    <w:rsid w:val="00C4579C"/>
    <w:rsid w:val="00C46674"/>
    <w:rsid w:val="00C66EF5"/>
    <w:rsid w:val="00C76875"/>
    <w:rsid w:val="00CA07FE"/>
    <w:rsid w:val="00CB0D9D"/>
    <w:rsid w:val="00CB3AEB"/>
    <w:rsid w:val="00CC24BC"/>
    <w:rsid w:val="00CC57D5"/>
    <w:rsid w:val="00CC5BE2"/>
    <w:rsid w:val="00CD3446"/>
    <w:rsid w:val="00CF14BB"/>
    <w:rsid w:val="00CF4620"/>
    <w:rsid w:val="00CF6D3A"/>
    <w:rsid w:val="00D312EB"/>
    <w:rsid w:val="00D321A6"/>
    <w:rsid w:val="00D43F4C"/>
    <w:rsid w:val="00D53140"/>
    <w:rsid w:val="00D6017C"/>
    <w:rsid w:val="00D7485A"/>
    <w:rsid w:val="00DA7A6A"/>
    <w:rsid w:val="00DB6913"/>
    <w:rsid w:val="00DC05F0"/>
    <w:rsid w:val="00DC1D99"/>
    <w:rsid w:val="00DD0E55"/>
    <w:rsid w:val="00DD43C7"/>
    <w:rsid w:val="00DD6F7C"/>
    <w:rsid w:val="00DE23F9"/>
    <w:rsid w:val="00DE4488"/>
    <w:rsid w:val="00DF5147"/>
    <w:rsid w:val="00DF6324"/>
    <w:rsid w:val="00E122D4"/>
    <w:rsid w:val="00E1732C"/>
    <w:rsid w:val="00E232BA"/>
    <w:rsid w:val="00E240D4"/>
    <w:rsid w:val="00E334ED"/>
    <w:rsid w:val="00E436F8"/>
    <w:rsid w:val="00E4679D"/>
    <w:rsid w:val="00E56887"/>
    <w:rsid w:val="00E742ED"/>
    <w:rsid w:val="00E9754F"/>
    <w:rsid w:val="00EA3754"/>
    <w:rsid w:val="00ED035D"/>
    <w:rsid w:val="00ED1A64"/>
    <w:rsid w:val="00EE65C6"/>
    <w:rsid w:val="00F04562"/>
    <w:rsid w:val="00F0779C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4AA0"/>
    <w:rsid w:val="00F77327"/>
    <w:rsid w:val="00F8701B"/>
    <w:rsid w:val="00F93E08"/>
    <w:rsid w:val="00FC1173"/>
    <w:rsid w:val="00FC3C5E"/>
    <w:rsid w:val="00FD1D7B"/>
    <w:rsid w:val="00FD4F4B"/>
    <w:rsid w:val="00FD7A5D"/>
    <w:rsid w:val="00FE462B"/>
    <w:rsid w:val="00FF698F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5F3EE8"/>
  <w15:docId w15:val="{6E8987BB-3D99-4FBA-8754-C7F8B4D9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 JKU"/>
    <w:qFormat/>
    <w:rsid w:val="00330F42"/>
    <w:pPr>
      <w:spacing w:after="0" w:line="300" w:lineRule="exact"/>
    </w:pPr>
    <w:rPr>
      <w:rFonts w:ascii="Arial" w:hAnsi="Arial"/>
    </w:rPr>
  </w:style>
  <w:style w:type="paragraph" w:styleId="Heading1">
    <w:name w:val="heading 1"/>
    <w:aliases w:val="Überschrift 1 JKU"/>
    <w:basedOn w:val="Normal"/>
    <w:next w:val="Normal"/>
    <w:link w:val="Heading1Char"/>
    <w:uiPriority w:val="9"/>
    <w:qFormat/>
    <w:rsid w:val="00857C1A"/>
    <w:pPr>
      <w:keepNext/>
      <w:keepLines/>
      <w:numPr>
        <w:numId w:val="28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aliases w:val="Überschrift 2 JKU"/>
    <w:basedOn w:val="Normal"/>
    <w:next w:val="Normal"/>
    <w:link w:val="Heading2Char"/>
    <w:uiPriority w:val="9"/>
    <w:unhideWhenUsed/>
    <w:qFormat/>
    <w:rsid w:val="00857C1A"/>
    <w:pPr>
      <w:keepNext/>
      <w:keepLines/>
      <w:numPr>
        <w:ilvl w:val="1"/>
        <w:numId w:val="28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Überschrift 3 JKU"/>
    <w:basedOn w:val="Normal"/>
    <w:next w:val="Normal"/>
    <w:link w:val="Heading3Char"/>
    <w:uiPriority w:val="9"/>
    <w:unhideWhenUsed/>
    <w:qFormat/>
    <w:rsid w:val="000C57A0"/>
    <w:pPr>
      <w:keepNext/>
      <w:keepLines/>
      <w:numPr>
        <w:ilvl w:val="2"/>
        <w:numId w:val="28"/>
      </w:numPr>
      <w:spacing w:before="120" w:after="120" w:line="240" w:lineRule="auto"/>
      <w:ind w:left="1815" w:hanging="794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Überschrift 4 JKU"/>
    <w:basedOn w:val="Normal"/>
    <w:next w:val="Normal"/>
    <w:link w:val="Heading4Char"/>
    <w:uiPriority w:val="9"/>
    <w:unhideWhenUsed/>
    <w:qFormat/>
    <w:rsid w:val="000C57A0"/>
    <w:pPr>
      <w:keepNext/>
      <w:keepLines/>
      <w:numPr>
        <w:ilvl w:val="3"/>
        <w:numId w:val="28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Überschrift 5 JKU"/>
    <w:basedOn w:val="Normal"/>
    <w:next w:val="Normal"/>
    <w:link w:val="Heading5Char"/>
    <w:uiPriority w:val="9"/>
    <w:unhideWhenUsed/>
    <w:qFormat/>
    <w:rsid w:val="000C57A0"/>
    <w:pPr>
      <w:keepNext/>
      <w:keepLines/>
      <w:numPr>
        <w:ilvl w:val="4"/>
        <w:numId w:val="28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0C57A0"/>
    <w:pPr>
      <w:keepNext/>
      <w:keepLines/>
      <w:numPr>
        <w:ilvl w:val="5"/>
        <w:numId w:val="28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C57A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C57A0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C57A0"/>
    <w:pPr>
      <w:keepNext/>
      <w:keepLines/>
      <w:spacing w:before="40"/>
      <w:outlineLvl w:val="8"/>
    </w:pPr>
    <w:rPr>
      <w:rFonts w:eastAsiaTheme="majorEastAsia" w:cstheme="majorBidi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Kopfzeile JKU"/>
    <w:basedOn w:val="Normal"/>
    <w:link w:val="HeaderChar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HeaderChar">
    <w:name w:val="Header Char"/>
    <w:aliases w:val="Kopfzeile JKU Char"/>
    <w:basedOn w:val="DefaultParagraphFont"/>
    <w:link w:val="Header"/>
    <w:uiPriority w:val="99"/>
    <w:rsid w:val="00743AB2"/>
    <w:rPr>
      <w:rFonts w:ascii="Arial" w:hAnsi="Arial"/>
      <w:sz w:val="16"/>
    </w:rPr>
  </w:style>
  <w:style w:type="paragraph" w:styleId="Footer">
    <w:name w:val="footer"/>
    <w:aliases w:val="Fußzeile JKU"/>
    <w:basedOn w:val="Normal"/>
    <w:link w:val="FooterChar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ooterChar">
    <w:name w:val="Footer Char"/>
    <w:aliases w:val="Fußzeile JKU Char"/>
    <w:basedOn w:val="DefaultParagraphFont"/>
    <w:link w:val="Footer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DefaultParagraphFont"/>
    <w:uiPriority w:val="99"/>
    <w:unhideWhenUsed/>
    <w:rsid w:val="00051E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6BDF"/>
    <w:rPr>
      <w:color w:val="808080"/>
    </w:rPr>
  </w:style>
  <w:style w:type="paragraph" w:styleId="ListParagraph">
    <w:name w:val="List Paragraph"/>
    <w:aliases w:val="Listenabsatz JKU"/>
    <w:basedOn w:val="Normal"/>
    <w:uiPriority w:val="34"/>
    <w:qFormat/>
    <w:rsid w:val="00C10085"/>
    <w:pPr>
      <w:ind w:left="720"/>
      <w:contextualSpacing/>
    </w:pPr>
  </w:style>
  <w:style w:type="paragraph" w:styleId="Revision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743AB2"/>
    <w:rPr>
      <w:b/>
      <w:bCs/>
    </w:rPr>
  </w:style>
  <w:style w:type="paragraph" w:styleId="Title">
    <w:name w:val="Title"/>
    <w:aliases w:val="Titel Deckblatt JKU"/>
    <w:basedOn w:val="Normal"/>
    <w:next w:val="Normal"/>
    <w:link w:val="TitleChar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leChar">
    <w:name w:val="Title Char"/>
    <w:aliases w:val="Titel Deckblatt JKU Char"/>
    <w:basedOn w:val="DefaultParagraphFont"/>
    <w:link w:val="Title"/>
    <w:uiPriority w:val="10"/>
    <w:rsid w:val="00BB0ACF"/>
    <w:rPr>
      <w:rFonts w:ascii="Arial Black" w:hAnsi="Arial Black" w:cs="Arial"/>
      <w:caps/>
      <w:sz w:val="56"/>
    </w:rPr>
  </w:style>
  <w:style w:type="paragraph" w:styleId="Subtitle">
    <w:name w:val="Subtitle"/>
    <w:aliases w:val="Untertitel JKU"/>
    <w:basedOn w:val="Normal"/>
    <w:next w:val="Normal"/>
    <w:link w:val="SubtitleChar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SubtitleChar">
    <w:name w:val="Subtitle Char"/>
    <w:aliases w:val="Untertitel JKU Char"/>
    <w:basedOn w:val="DefaultParagraphFont"/>
    <w:link w:val="Subtitle"/>
    <w:uiPriority w:val="11"/>
    <w:rsid w:val="00BB0ACF"/>
    <w:rPr>
      <w:rFonts w:ascii="Arial" w:eastAsiaTheme="minorEastAsia" w:hAnsi="Arial"/>
      <w:sz w:val="28"/>
    </w:rPr>
  </w:style>
  <w:style w:type="paragraph" w:styleId="Quote">
    <w:name w:val="Quote"/>
    <w:aliases w:val="Zitat JKU"/>
    <w:basedOn w:val="Normal"/>
    <w:next w:val="Normal"/>
    <w:link w:val="QuoteChar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eReference">
    <w:name w:val="Intense Reference"/>
    <w:aliases w:val="Intensiver Verweis JKU"/>
    <w:basedOn w:val="DefaultParagraphFon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9"/>
      </w:numPr>
    </w:pPr>
  </w:style>
  <w:style w:type="character" w:customStyle="1" w:styleId="Heading1Char">
    <w:name w:val="Heading 1 Char"/>
    <w:aliases w:val="Überschrift 1 JKU Char"/>
    <w:basedOn w:val="DefaultParagraphFont"/>
    <w:link w:val="Heading1"/>
    <w:uiPriority w:val="9"/>
    <w:rsid w:val="00857C1A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aliases w:val="Überschrift 2 JKU Char"/>
    <w:basedOn w:val="DefaultParagraphFont"/>
    <w:link w:val="Heading2"/>
    <w:uiPriority w:val="9"/>
    <w:rsid w:val="00857C1A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aliases w:val="Überschrift 3 JKU Char"/>
    <w:basedOn w:val="DefaultParagraphFont"/>
    <w:link w:val="Heading3"/>
    <w:uiPriority w:val="9"/>
    <w:rsid w:val="000C57A0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aliases w:val="Überschrift 4 JKU Char"/>
    <w:basedOn w:val="DefaultParagraphFont"/>
    <w:link w:val="Heading4"/>
    <w:uiPriority w:val="9"/>
    <w:rsid w:val="000C57A0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aliases w:val="Überschrift 5 JKU Char"/>
    <w:basedOn w:val="DefaultParagraphFont"/>
    <w:link w:val="Heading5"/>
    <w:uiPriority w:val="9"/>
    <w:rsid w:val="000C57A0"/>
    <w:rPr>
      <w:rFonts w:ascii="Arial" w:eastAsiaTheme="majorEastAsia" w:hAnsi="Arial" w:cstheme="majorBidi"/>
      <w:b/>
    </w:rPr>
  </w:style>
  <w:style w:type="character" w:customStyle="1" w:styleId="QuoteChar">
    <w:name w:val="Quote Char"/>
    <w:aliases w:val="Zitat JKU Char"/>
    <w:basedOn w:val="DefaultParagraphFont"/>
    <w:link w:val="Quote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F42"/>
    <w:rPr>
      <w:rFonts w:ascii="Arial" w:eastAsiaTheme="majorEastAsia" w:hAnsi="Arial" w:cstheme="majorBidi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FE7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CA3"/>
    <w:rPr>
      <w:vertAlign w:val="superscript"/>
    </w:rPr>
  </w:style>
  <w:style w:type="paragraph" w:styleId="Caption">
    <w:name w:val="caption"/>
    <w:basedOn w:val="Normal"/>
    <w:next w:val="Normal"/>
    <w:link w:val="CaptionChar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B772D"/>
  </w:style>
  <w:style w:type="character" w:styleId="SubtleReference">
    <w:name w:val="Subtle Reference"/>
    <w:basedOn w:val="DefaultParagraphFon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Normal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Normal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DefaultParagraphFon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DefaultParagraphFont"/>
    <w:link w:val="InformationenzumAbsender"/>
    <w:rsid w:val="00FC3C5E"/>
    <w:rPr>
      <w:rFonts w:ascii="Arial" w:hAnsi="Arial" w:cs="Arial"/>
      <w:sz w:val="16"/>
    </w:rPr>
  </w:style>
  <w:style w:type="character" w:customStyle="1" w:styleId="CaptionChar">
    <w:name w:val="Caption Char"/>
    <w:basedOn w:val="DefaultParagraphFont"/>
    <w:link w:val="Caption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leGrid">
    <w:name w:val="Table Grid"/>
    <w:basedOn w:val="TableNormal"/>
    <w:uiPriority w:val="5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TableNormal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TableNormal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FD4F4B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Normal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NoSpacing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Normal"/>
    <w:next w:val="Normal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TOC1">
    <w:name w:val="toc 1"/>
    <w:basedOn w:val="Normal"/>
    <w:next w:val="Normal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TOC2">
    <w:name w:val="toc 2"/>
    <w:basedOn w:val="Normal"/>
    <w:next w:val="Normal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TOC3">
    <w:name w:val="toc 3"/>
    <w:basedOn w:val="Normal"/>
    <w:next w:val="Normal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TOC5">
    <w:name w:val="toc 5"/>
    <w:basedOn w:val="Normal"/>
    <w:next w:val="Normal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SubtitleChar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F42"/>
    <w:rPr>
      <w:rFonts w:ascii="Arial" w:eastAsiaTheme="majorEastAsia" w:hAnsi="Arial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F42"/>
    <w:rPr>
      <w:rFonts w:ascii="Arial" w:eastAsiaTheme="majorEastAsia" w:hAnsi="Arial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F42"/>
    <w:rPr>
      <w:rFonts w:ascii="Arial" w:eastAsiaTheme="majorEastAsia" w:hAnsi="Arial" w:cstheme="majorBidi"/>
      <w:b/>
      <w:iCs/>
      <w:szCs w:val="21"/>
    </w:rPr>
  </w:style>
  <w:style w:type="paragraph" w:customStyle="1" w:styleId="Default">
    <w:name w:val="Default"/>
    <w:rsid w:val="009203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formatik.jku.at/headstar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\AppData\Local\Temp\Dokumentenvorlage%20Arial%20DE%20ohne%20Deckblatt-1.dotx" TargetMode="External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56700DE1-E42A-4A7D-A65F-19471F18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 Arial DE ohne Deckblatt-1.dotx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JKU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Mössenböck</dc:creator>
  <cp:lastModifiedBy>hm</cp:lastModifiedBy>
  <cp:revision>7</cp:revision>
  <cp:lastPrinted>2018-04-19T09:11:00Z</cp:lastPrinted>
  <dcterms:created xsi:type="dcterms:W3CDTF">2018-04-20T06:48:00Z</dcterms:created>
  <dcterms:modified xsi:type="dcterms:W3CDTF">2022-12-27T14:34:00Z</dcterms:modified>
</cp:coreProperties>
</file>